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3108"/>
        <w:gridCol w:w="4247"/>
        <w:gridCol w:w="3240"/>
      </w:tblGrid>
      <w:tr w:rsidR="00887F49">
        <w:trPr>
          <w:cantSplit/>
          <w:trHeight w:val="990"/>
        </w:trPr>
        <w:tc>
          <w:tcPr>
            <w:tcW w:w="10428" w:type="dxa"/>
            <w:gridSpan w:val="3"/>
          </w:tcPr>
          <w:bookmarkStart w:id="0" w:name="_GoBack"/>
          <w:bookmarkEnd w:id="0"/>
          <w:p w:rsidR="00887F49" w:rsidRDefault="00EE23C1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57150</wp:posOffset>
                      </wp:positionV>
                      <wp:extent cx="931545" cy="829310"/>
                      <wp:effectExtent l="0" t="0" r="3810" b="0"/>
                      <wp:wrapNone/>
                      <wp:docPr id="1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C5" w:rsidRDefault="006E76C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49300" cy="736600"/>
                                        <wp:effectExtent l="0" t="0" r="0" b="6350"/>
                                        <wp:docPr id="11" name="Picture 2" descr="Carniny 07 LOGO M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arniny 07 LOGO M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0" cy="736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-.15pt;margin-top:4.5pt;width:73.35pt;height:65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" stroked="f">
                      <v:textbox style="mso-fit-shape-to-text:t">
                        <w:txbxContent>
                          <w:p w:rsidR="00807A27" w:rsidRDefault="00807A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9300" cy="736600"/>
                                  <wp:effectExtent l="0" t="0" r="0" b="6350"/>
                                  <wp:docPr id="11" name="Picture 2" descr="Carniny 07 LOGO 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niny 07 LOGO 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57150</wp:posOffset>
                      </wp:positionV>
                      <wp:extent cx="857885" cy="750570"/>
                      <wp:effectExtent l="0" t="0" r="0" b="1905"/>
                      <wp:wrapNone/>
                      <wp:docPr id="1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C5" w:rsidRDefault="006E76C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73100" cy="660400"/>
                                        <wp:effectExtent l="0" t="0" r="0" b="6350"/>
                                        <wp:docPr id="12" name="Picture 1" descr="Carniny 07 LOGO M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arniny 07 LOGO M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3100" cy="66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left:0;text-align:left;margin-left:444pt;margin-top:4.5pt;width:67.55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" stroked="f">
                      <v:textbox style="mso-fit-shape-to-text:t">
                        <w:txbxContent>
                          <w:p w:rsidR="00807A27" w:rsidRDefault="00807A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3100" cy="660400"/>
                                  <wp:effectExtent l="0" t="0" r="0" b="6350"/>
                                  <wp:docPr id="12" name="Picture 1" descr="Carniny 07 LOGO 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niny 07 LOGO 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Script MT Bold" w:hAnsi="Script MT Bold"/>
                <w:sz w:val="64"/>
              </w:rPr>
              <w:t>Carniny</w:t>
            </w:r>
            <w:proofErr w:type="spellEnd"/>
            <w:r>
              <w:rPr>
                <w:rFonts w:ascii="Script MT Bold" w:hAnsi="Script MT Bold"/>
                <w:sz w:val="64"/>
              </w:rPr>
              <w:t xml:space="preserve"> Primary School</w:t>
            </w:r>
            <w:r>
              <w:rPr>
                <w:rFonts w:ascii="Times New Roman" w:hAnsi="Times New Roman" w:cs="Times New Roman"/>
                <w:sz w:val="44"/>
              </w:rPr>
              <w:t xml:space="preserve"> </w:t>
            </w:r>
          </w:p>
          <w:p w:rsidR="00887F49" w:rsidRDefault="00EE23C1">
            <w:pPr>
              <w:pStyle w:val="Heading2"/>
              <w:rPr>
                <w:rFonts w:ascii="Script MT Bold" w:hAnsi="Script MT Bold"/>
                <w:sz w:val="72"/>
              </w:rPr>
            </w:pPr>
            <w:r>
              <w:rPr>
                <w:rFonts w:ascii="Times New Roman" w:hAnsi="Times New Roman" w:cs="Times New Roman"/>
                <w:sz w:val="46"/>
              </w:rPr>
              <w:t>Parents’ Newsletter</w:t>
            </w:r>
          </w:p>
        </w:tc>
      </w:tr>
      <w:tr w:rsidR="00887F49">
        <w:trPr>
          <w:trHeight w:val="603"/>
        </w:trPr>
        <w:tc>
          <w:tcPr>
            <w:tcW w:w="3108" w:type="dxa"/>
            <w:vAlign w:val="center"/>
          </w:tcPr>
          <w:p w:rsidR="00887F49" w:rsidRDefault="001915A1">
            <w:pPr>
              <w:jc w:val="center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No:05</w:t>
            </w:r>
            <w:r w:rsidR="009E38A7">
              <w:rPr>
                <w:b/>
                <w:bCs/>
                <w:i/>
                <w:iCs/>
                <w:sz w:val="40"/>
              </w:rPr>
              <w:t xml:space="preserve"> 15 16</w:t>
            </w:r>
          </w:p>
        </w:tc>
        <w:tc>
          <w:tcPr>
            <w:tcW w:w="4080" w:type="dxa"/>
            <w:vAlign w:val="center"/>
          </w:tcPr>
          <w:p w:rsidR="00887F49" w:rsidRDefault="00EE23C1">
            <w:pPr>
              <w:jc w:val="center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36"/>
              </w:rPr>
              <w:t>www.carninyprimary.co.uk</w:t>
            </w:r>
          </w:p>
        </w:tc>
        <w:tc>
          <w:tcPr>
            <w:tcW w:w="3240" w:type="dxa"/>
            <w:vAlign w:val="center"/>
          </w:tcPr>
          <w:p w:rsidR="00887F49" w:rsidRDefault="00EE23C1">
            <w:pPr>
              <w:jc w:val="center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 xml:space="preserve">Date: </w:t>
            </w:r>
            <w:r>
              <w:rPr>
                <w:b/>
                <w:bCs/>
                <w:i/>
                <w:iCs/>
                <w:sz w:val="40"/>
              </w:rPr>
              <w:fldChar w:fldCharType="begin"/>
            </w:r>
            <w:r>
              <w:rPr>
                <w:b/>
                <w:bCs/>
                <w:i/>
                <w:iCs/>
                <w:sz w:val="40"/>
              </w:rPr>
              <w:instrText xml:space="preserve"> DATE  \* MERGEFORMAT </w:instrText>
            </w:r>
            <w:r>
              <w:rPr>
                <w:b/>
                <w:bCs/>
                <w:i/>
                <w:iCs/>
                <w:sz w:val="40"/>
              </w:rPr>
              <w:fldChar w:fldCharType="separate"/>
            </w:r>
            <w:r w:rsidR="00E61CA8">
              <w:rPr>
                <w:b/>
                <w:bCs/>
                <w:i/>
                <w:iCs/>
                <w:noProof/>
                <w:sz w:val="40"/>
              </w:rPr>
              <w:t>12/01/2016</w:t>
            </w:r>
            <w:r>
              <w:rPr>
                <w:b/>
                <w:bCs/>
                <w:i/>
                <w:iCs/>
                <w:sz w:val="40"/>
              </w:rPr>
              <w:fldChar w:fldCharType="end"/>
            </w:r>
          </w:p>
        </w:tc>
      </w:tr>
    </w:tbl>
    <w:p w:rsidR="00887F49" w:rsidRDefault="00887F49">
      <w:pPr>
        <w:pStyle w:val="Heading5"/>
        <w:sectPr w:rsidR="00887F49" w:rsidSect="00046F01">
          <w:footerReference w:type="default" r:id="rId11"/>
          <w:pgSz w:w="11909" w:h="16834" w:code="9"/>
          <w:pgMar w:top="360" w:right="629" w:bottom="1440" w:left="840" w:header="720" w:footer="1534" w:gutter="0"/>
          <w:cols w:space="720"/>
          <w:docGrid w:linePitch="360"/>
        </w:sectPr>
      </w:pPr>
    </w:p>
    <w:p w:rsidR="003C5619" w:rsidRPr="003C5619" w:rsidRDefault="003C5619" w:rsidP="003C5619">
      <w:pPr>
        <w:rPr>
          <w:rFonts w:ascii="Comic Sans MS" w:hAnsi="Comic Sans MS"/>
          <w:b/>
          <w:bCs/>
          <w:sz w:val="22"/>
          <w:szCs w:val="22"/>
        </w:rPr>
      </w:pPr>
      <w:r w:rsidRPr="003C5619">
        <w:rPr>
          <w:rFonts w:ascii="Comic Sans MS" w:hAnsi="Comic Sans MS"/>
          <w:b/>
          <w:bCs/>
          <w:sz w:val="22"/>
          <w:szCs w:val="22"/>
        </w:rPr>
        <w:lastRenderedPageBreak/>
        <w:t>House Points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 wp14:anchorId="04E270C4" wp14:editId="7E0CBC15">
            <wp:extent cx="1066800" cy="1333500"/>
            <wp:effectExtent l="0" t="0" r="0" b="0"/>
            <wp:docPr id="31" name="Picture 1" descr="j0295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59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Having taken November’s House Points into account the totals are: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Braid</w:t>
      </w:r>
      <w:r w:rsidRPr="003C5619">
        <w:rPr>
          <w:rFonts w:ascii="Comic Sans MS" w:hAnsi="Comic Sans MS"/>
          <w:sz w:val="22"/>
          <w:szCs w:val="22"/>
        </w:rPr>
        <w:tab/>
      </w:r>
      <w:r w:rsidR="009C3C5F">
        <w:rPr>
          <w:rFonts w:ascii="Comic Sans MS" w:hAnsi="Comic Sans MS"/>
          <w:sz w:val="22"/>
          <w:szCs w:val="22"/>
        </w:rPr>
        <w:t>964</w:t>
      </w:r>
      <w:r w:rsidRPr="003C5619">
        <w:rPr>
          <w:rFonts w:ascii="Comic Sans MS" w:hAnsi="Comic Sans MS"/>
          <w:sz w:val="22"/>
          <w:szCs w:val="22"/>
        </w:rPr>
        <w:t>-</w:t>
      </w:r>
      <w:r w:rsidRPr="003C5619">
        <w:rPr>
          <w:rFonts w:ascii="Comic Sans MS" w:hAnsi="Comic Sans MS"/>
          <w:sz w:val="22"/>
          <w:szCs w:val="22"/>
        </w:rPr>
        <w:tab/>
        <w:t xml:space="preserve">Bann </w:t>
      </w:r>
      <w:r w:rsidRPr="003C5619">
        <w:rPr>
          <w:rFonts w:ascii="Comic Sans MS" w:hAnsi="Comic Sans MS"/>
          <w:sz w:val="22"/>
          <w:szCs w:val="22"/>
        </w:rPr>
        <w:tab/>
      </w:r>
      <w:r w:rsidR="009C3C5F">
        <w:rPr>
          <w:rFonts w:ascii="Comic Sans MS" w:hAnsi="Comic Sans MS"/>
          <w:sz w:val="22"/>
          <w:szCs w:val="22"/>
        </w:rPr>
        <w:t>949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Maine</w:t>
      </w:r>
      <w:r w:rsidRPr="003C5619">
        <w:rPr>
          <w:rFonts w:ascii="Comic Sans MS" w:hAnsi="Comic Sans MS"/>
          <w:sz w:val="22"/>
          <w:szCs w:val="22"/>
        </w:rPr>
        <w:tab/>
      </w:r>
      <w:r w:rsidR="009C3C5F">
        <w:rPr>
          <w:rFonts w:ascii="Comic Sans MS" w:hAnsi="Comic Sans MS"/>
          <w:sz w:val="22"/>
          <w:szCs w:val="22"/>
        </w:rPr>
        <w:t>892</w:t>
      </w:r>
      <w:r w:rsidR="009C3C5F">
        <w:rPr>
          <w:rFonts w:ascii="Comic Sans MS" w:hAnsi="Comic Sans MS"/>
          <w:sz w:val="22"/>
          <w:szCs w:val="22"/>
        </w:rPr>
        <w:tab/>
      </w:r>
      <w:proofErr w:type="spellStart"/>
      <w:r w:rsidR="009C3C5F">
        <w:rPr>
          <w:rFonts w:ascii="Comic Sans MS" w:hAnsi="Comic Sans MS"/>
          <w:sz w:val="22"/>
          <w:szCs w:val="22"/>
        </w:rPr>
        <w:t>Kells</w:t>
      </w:r>
      <w:proofErr w:type="spellEnd"/>
      <w:r w:rsidR="009C3C5F">
        <w:rPr>
          <w:rFonts w:ascii="Comic Sans MS" w:hAnsi="Comic Sans MS"/>
          <w:sz w:val="22"/>
          <w:szCs w:val="22"/>
        </w:rPr>
        <w:tab/>
        <w:t>848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Congratulations to the following children who were Boy/Girl of the month in each House during November.</w:t>
      </w: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  <w:bookmarkStart w:id="1" w:name="OLE_LINK1"/>
      <w:bookmarkStart w:id="2" w:name="OLE_LINK2"/>
      <w:r w:rsidRPr="003C5619">
        <w:rPr>
          <w:rFonts w:ascii="Comic Sans MS" w:hAnsi="Comic Sans MS"/>
          <w:b/>
          <w:sz w:val="22"/>
          <w:szCs w:val="22"/>
        </w:rPr>
        <w:t>Braid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proofErr w:type="gramStart"/>
      <w:r w:rsidRPr="003C5619">
        <w:rPr>
          <w:rFonts w:ascii="Comic Sans MS" w:hAnsi="Comic Sans MS"/>
          <w:sz w:val="22"/>
          <w:szCs w:val="22"/>
        </w:rPr>
        <w:t>Girl :</w:t>
      </w:r>
      <w:proofErr w:type="gramEnd"/>
      <w:r w:rsidRPr="003C5619">
        <w:rPr>
          <w:rFonts w:ascii="Comic Sans MS" w:hAnsi="Comic Sans MS"/>
          <w:sz w:val="22"/>
          <w:szCs w:val="22"/>
        </w:rPr>
        <w:t xml:space="preserve"> </w:t>
      </w:r>
      <w:r w:rsidR="009C3C5F">
        <w:rPr>
          <w:rFonts w:ascii="Comic Sans MS" w:hAnsi="Comic Sans MS"/>
          <w:sz w:val="22"/>
          <w:szCs w:val="22"/>
        </w:rPr>
        <w:t>Grace Warnock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Boy:</w:t>
      </w:r>
      <w:r w:rsidR="009C3C5F">
        <w:rPr>
          <w:rFonts w:ascii="Comic Sans MS" w:hAnsi="Comic Sans MS"/>
          <w:sz w:val="22"/>
          <w:szCs w:val="22"/>
        </w:rPr>
        <w:t xml:space="preserve"> Matthew Wylie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  <w:r w:rsidRPr="003C5619">
        <w:rPr>
          <w:rFonts w:ascii="Comic Sans MS" w:hAnsi="Comic Sans MS"/>
          <w:b/>
          <w:sz w:val="22"/>
          <w:szCs w:val="22"/>
        </w:rPr>
        <w:t>Bann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Girl:</w:t>
      </w:r>
      <w:r w:rsidR="009C3C5F">
        <w:rPr>
          <w:rFonts w:ascii="Comic Sans MS" w:hAnsi="Comic Sans MS"/>
          <w:sz w:val="22"/>
          <w:szCs w:val="22"/>
        </w:rPr>
        <w:t xml:space="preserve"> Katie Logan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 xml:space="preserve">Boy: </w:t>
      </w:r>
      <w:r w:rsidR="009C3C5F">
        <w:rPr>
          <w:rFonts w:ascii="Comic Sans MS" w:hAnsi="Comic Sans MS"/>
          <w:sz w:val="22"/>
          <w:szCs w:val="22"/>
        </w:rPr>
        <w:t>Brandon Kennedy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3C5619">
            <w:rPr>
              <w:rFonts w:ascii="Comic Sans MS" w:hAnsi="Comic Sans MS"/>
              <w:b/>
              <w:sz w:val="22"/>
              <w:szCs w:val="22"/>
            </w:rPr>
            <w:t>Maine</w:t>
          </w:r>
        </w:smartTag>
      </w:smartTag>
      <w:r w:rsidRPr="003C5619">
        <w:rPr>
          <w:rFonts w:ascii="Comic Sans MS" w:hAnsi="Comic Sans MS"/>
          <w:b/>
          <w:sz w:val="22"/>
          <w:szCs w:val="22"/>
        </w:rPr>
        <w:t xml:space="preserve"> 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 xml:space="preserve">Girl: </w:t>
      </w:r>
      <w:r w:rsidR="009C3C5F">
        <w:rPr>
          <w:rFonts w:ascii="Comic Sans MS" w:hAnsi="Comic Sans MS"/>
          <w:sz w:val="22"/>
          <w:szCs w:val="22"/>
        </w:rPr>
        <w:t xml:space="preserve">Morgan </w:t>
      </w:r>
      <w:proofErr w:type="spellStart"/>
      <w:r w:rsidR="009C3C5F">
        <w:rPr>
          <w:rFonts w:ascii="Comic Sans MS" w:hAnsi="Comic Sans MS"/>
          <w:sz w:val="22"/>
          <w:szCs w:val="22"/>
        </w:rPr>
        <w:t>Mawhinney</w:t>
      </w:r>
      <w:proofErr w:type="spellEnd"/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Boy:</w:t>
      </w:r>
      <w:r w:rsidR="009C3C5F">
        <w:rPr>
          <w:rFonts w:ascii="Comic Sans MS" w:hAnsi="Comic Sans MS"/>
          <w:sz w:val="22"/>
          <w:szCs w:val="22"/>
        </w:rPr>
        <w:t xml:space="preserve"> George Nicholson</w:t>
      </w: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  <w:proofErr w:type="spellStart"/>
      <w:r w:rsidRPr="003C5619">
        <w:rPr>
          <w:rFonts w:ascii="Comic Sans MS" w:hAnsi="Comic Sans MS"/>
          <w:b/>
          <w:sz w:val="22"/>
          <w:szCs w:val="22"/>
        </w:rPr>
        <w:t>Kells</w:t>
      </w:r>
      <w:proofErr w:type="spellEnd"/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 xml:space="preserve">Girl: </w:t>
      </w:r>
      <w:r w:rsidR="009C3C5F">
        <w:rPr>
          <w:rFonts w:ascii="Comic Sans MS" w:hAnsi="Comic Sans MS"/>
          <w:sz w:val="22"/>
          <w:szCs w:val="22"/>
        </w:rPr>
        <w:t>Rachel McDowell</w:t>
      </w:r>
    </w:p>
    <w:p w:rsidR="003C5619" w:rsidRPr="003C5619" w:rsidRDefault="003C5619" w:rsidP="003C5619">
      <w:pPr>
        <w:rPr>
          <w:rFonts w:ascii="Comic Sans MS" w:hAnsi="Comic Sans MS"/>
          <w:sz w:val="22"/>
          <w:szCs w:val="22"/>
        </w:rPr>
      </w:pPr>
      <w:r w:rsidRPr="003C5619">
        <w:rPr>
          <w:rFonts w:ascii="Comic Sans MS" w:hAnsi="Comic Sans MS"/>
          <w:sz w:val="22"/>
          <w:szCs w:val="22"/>
        </w:rPr>
        <w:t>Boy:</w:t>
      </w:r>
      <w:r w:rsidR="009C3C5F">
        <w:rPr>
          <w:rFonts w:ascii="Comic Sans MS" w:hAnsi="Comic Sans MS"/>
          <w:sz w:val="22"/>
          <w:szCs w:val="22"/>
        </w:rPr>
        <w:t xml:space="preserve"> Eric Gamble</w:t>
      </w:r>
    </w:p>
    <w:bookmarkEnd w:id="1"/>
    <w:bookmarkEnd w:id="2"/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7A00C9" w:rsidRDefault="007A00C9" w:rsidP="003C5619">
      <w:pPr>
        <w:rPr>
          <w:rFonts w:ascii="Comic Sans MS" w:hAnsi="Comic Sans MS" w:cs="Arial"/>
          <w:b/>
          <w:bCs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  <w:r w:rsidRPr="003C5619">
        <w:rPr>
          <w:rFonts w:ascii="Comic Sans MS" w:hAnsi="Comic Sans MS"/>
          <w:b/>
          <w:sz w:val="22"/>
          <w:szCs w:val="22"/>
        </w:rPr>
        <w:lastRenderedPageBreak/>
        <w:t>FOCPS</w:t>
      </w:r>
    </w:p>
    <w:p w:rsidR="003C5619" w:rsidRP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Pr="003C5619" w:rsidRDefault="003C5619" w:rsidP="003C5619">
      <w:pPr>
        <w:rPr>
          <w:rFonts w:ascii="Comic Sans MS" w:hAnsi="Comic Sans MS"/>
          <w:b/>
          <w:bCs/>
          <w:sz w:val="22"/>
          <w:szCs w:val="22"/>
        </w:rPr>
      </w:pPr>
      <w:r w:rsidRPr="003C5619">
        <w:rPr>
          <w:noProof/>
          <w:lang w:eastAsia="en-GB"/>
        </w:rPr>
        <w:drawing>
          <wp:inline distT="0" distB="0" distL="0" distR="0" wp14:anchorId="49986A43" wp14:editId="77317742">
            <wp:extent cx="1625600" cy="1202944"/>
            <wp:effectExtent l="0" t="0" r="0" b="0"/>
            <wp:docPr id="32" name="Picture 32" descr="C:\Users\cross992\AppData\Local\Microsoft\Windows\Temporary Internet Files\Content.IE5\O4PKC6HY\MC900230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ss992\AppData\Local\Microsoft\Windows\Temporary Internet Files\Content.IE5\O4PKC6HY\MC9002309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19" w:rsidRPr="003C5619" w:rsidRDefault="003C5619" w:rsidP="003C5619">
      <w:pPr>
        <w:rPr>
          <w:rFonts w:ascii="Comic Sans MS" w:hAnsi="Comic Sans MS"/>
          <w:b/>
          <w:bCs/>
          <w:sz w:val="22"/>
          <w:szCs w:val="22"/>
        </w:rPr>
      </w:pPr>
    </w:p>
    <w:p w:rsidR="003C5619" w:rsidRPr="003C5619" w:rsidRDefault="003C5619" w:rsidP="003C5619">
      <w:r w:rsidRPr="003C5619">
        <w:rPr>
          <w:rFonts w:ascii="Comic Sans MS" w:hAnsi="Comic Sans MS"/>
          <w:bCs/>
          <w:sz w:val="22"/>
          <w:szCs w:val="22"/>
        </w:rPr>
        <w:t>I would like to thank all members of the FOCPS committee for organising this year’s Christmas Fair.  Sincere thanks to all parents and friends who supported the even</w:t>
      </w:r>
      <w:r w:rsidR="00FC091E">
        <w:rPr>
          <w:rFonts w:ascii="Comic Sans MS" w:hAnsi="Comic Sans MS"/>
          <w:bCs/>
          <w:sz w:val="22"/>
          <w:szCs w:val="22"/>
        </w:rPr>
        <w:t>t. The amount raised was £1954.72</w:t>
      </w:r>
      <w:r w:rsidRPr="003C5619">
        <w:rPr>
          <w:rFonts w:ascii="Comic Sans MS" w:hAnsi="Comic Sans MS"/>
          <w:bCs/>
          <w:sz w:val="22"/>
          <w:szCs w:val="22"/>
        </w:rPr>
        <w:t>.</w:t>
      </w:r>
    </w:p>
    <w:p w:rsidR="003C5619" w:rsidRPr="003C5619" w:rsidRDefault="003C5619" w:rsidP="003C5619"/>
    <w:p w:rsidR="003C5619" w:rsidRPr="003C5619" w:rsidRDefault="003C5619" w:rsidP="003C5619">
      <w:pPr>
        <w:rPr>
          <w:rFonts w:ascii="Comic Sans MS" w:hAnsi="Comic Sans MS"/>
        </w:rPr>
      </w:pPr>
      <w:r w:rsidRPr="003C5619">
        <w:rPr>
          <w:rFonts w:ascii="Comic Sans MS" w:hAnsi="Comic Sans MS"/>
        </w:rPr>
        <w:t>Thank you also for showing your support in the purchase of your child/</w:t>
      </w:r>
      <w:proofErr w:type="spellStart"/>
      <w:r w:rsidRPr="003C5619">
        <w:rPr>
          <w:rFonts w:ascii="Comic Sans MS" w:hAnsi="Comic Sans MS"/>
        </w:rPr>
        <w:t>ren’s</w:t>
      </w:r>
      <w:proofErr w:type="spellEnd"/>
      <w:r w:rsidRPr="003C5619">
        <w:rPr>
          <w:rFonts w:ascii="Comic Sans MS" w:hAnsi="Comic Sans MS"/>
        </w:rPr>
        <w:t xml:space="preserve"> own Christmas Cards. This fu</w:t>
      </w:r>
      <w:r w:rsidR="00FC091E">
        <w:rPr>
          <w:rFonts w:ascii="Comic Sans MS" w:hAnsi="Comic Sans MS"/>
        </w:rPr>
        <w:t>nd raising project raised £666.56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Rotary Club- Christmas Hamper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en-GB"/>
        </w:rPr>
        <w:drawing>
          <wp:inline distT="0" distB="0" distL="0" distR="0" wp14:anchorId="0F117633" wp14:editId="2BF0497C">
            <wp:extent cx="1066800" cy="1016000"/>
            <wp:effectExtent l="0" t="0" r="0" b="0"/>
            <wp:docPr id="33" name="Picture 3" descr="j043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73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Sincere thanks to everyone who contributed to the </w:t>
      </w: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Rotary Club’s Christmas Hamper Appeal.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pStyle w:val="Heading5"/>
        <w:overflowPunct w:val="0"/>
        <w:autoSpaceDE w:val="0"/>
        <w:autoSpaceDN w:val="0"/>
        <w:adjustRightInd w:val="0"/>
        <w:rPr>
          <w:rFonts w:ascii="Comic Sans MS" w:hAnsi="Comic Sans MS"/>
          <w:bCs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Healthy Eating</w:t>
      </w:r>
    </w:p>
    <w:p w:rsidR="003C5619" w:rsidRDefault="003C5619" w:rsidP="003C5619">
      <w:pPr>
        <w:rPr>
          <w:rFonts w:ascii="Comic Sans MS" w:hAnsi="Comic Sans MS" w:cs="Helvetica"/>
          <w:color w:val="000000"/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3C3FF469" wp14:editId="7C903C3A">
            <wp:simplePos x="0" y="0"/>
            <wp:positionH relativeFrom="column">
              <wp:posOffset>50165</wp:posOffset>
            </wp:positionH>
            <wp:positionV relativeFrom="paragraph">
              <wp:posOffset>156845</wp:posOffset>
            </wp:positionV>
            <wp:extent cx="1105535" cy="736600"/>
            <wp:effectExtent l="0" t="0" r="0" b="6350"/>
            <wp:wrapTight wrapText="bothSides">
              <wp:wrapPolygon edited="0">
                <wp:start x="8933" y="0"/>
                <wp:lineTo x="0" y="559"/>
                <wp:lineTo x="0" y="12290"/>
                <wp:lineTo x="3350" y="17876"/>
                <wp:lineTo x="6327" y="20669"/>
                <wp:lineTo x="6700" y="21228"/>
                <wp:lineTo x="14516" y="21228"/>
                <wp:lineTo x="14888" y="20669"/>
                <wp:lineTo x="18238" y="17876"/>
                <wp:lineTo x="21215" y="10614"/>
                <wp:lineTo x="21215" y="5028"/>
                <wp:lineTo x="16749" y="0"/>
                <wp:lineTo x="12655" y="0"/>
                <wp:lineTo x="8933" y="0"/>
              </wp:wrapPolygon>
            </wp:wrapTight>
            <wp:docPr id="34" name="Picture 34" descr="FD006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D00660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ask for your support in ensuring our Healthy Eating Policy is fully implemented. </w:t>
      </w:r>
    </w:p>
    <w:p w:rsidR="003C5619" w:rsidRDefault="003C5619" w:rsidP="003C5619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break time children are expected to eat </w:t>
      </w:r>
      <w:r>
        <w:rPr>
          <w:rFonts w:ascii="Comic Sans MS" w:hAnsi="Comic Sans MS" w:cs="Helvetica"/>
          <w:color w:val="000000"/>
          <w:sz w:val="22"/>
          <w:szCs w:val="22"/>
        </w:rPr>
        <w:t xml:space="preserve">fruit, vegetables or bread based products and drink either milk or water. </w:t>
      </w:r>
    </w:p>
    <w:p w:rsidR="003C5619" w:rsidRDefault="003C5619" w:rsidP="003C5619">
      <w:pPr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</w:rPr>
      </w:pPr>
    </w:p>
    <w:p w:rsidR="003C5619" w:rsidRDefault="003C5619" w:rsidP="003C5619">
      <w:pPr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</w:rPr>
      </w:pPr>
      <w:r>
        <w:rPr>
          <w:rFonts w:ascii="Comic Sans MS" w:hAnsi="Comic Sans MS" w:cs="Helvetica"/>
          <w:color w:val="000000"/>
          <w:sz w:val="22"/>
          <w:szCs w:val="22"/>
        </w:rPr>
        <w:t>It is encouraging to see so many children availing of the toast provided by the School Meals Kitchen.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Carol Service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1E0FBE"/>
          <w:sz w:val="26"/>
          <w:szCs w:val="26"/>
          <w:lang w:eastAsia="en-GB"/>
        </w:rPr>
        <w:drawing>
          <wp:inline distT="0" distB="0" distL="0" distR="0" wp14:anchorId="67EE68C9" wp14:editId="4036D1CB">
            <wp:extent cx="1733550" cy="1422400"/>
            <wp:effectExtent l="0" t="0" r="0" b="6350"/>
            <wp:docPr id="37" name="Picture 37" descr="ANd9GcSFVMDexY1fvnWhFBPYLDQCS8NUBCiQmkqISDBeFmguXNUZquusJN3xgN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SFVMDexY1fvnWhFBPYLDQCS8NUBCiQmkqISDBeFmguXNUZquusJN3xgN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19" w:rsidRDefault="003C5619" w:rsidP="003C5619">
      <w:pPr>
        <w:rPr>
          <w:rFonts w:ascii="Arial" w:hAnsi="Arial" w:cs="Arial"/>
          <w:sz w:val="26"/>
          <w:szCs w:val="26"/>
        </w:rPr>
      </w:pPr>
    </w:p>
    <w:p w:rsidR="003C5619" w:rsidRDefault="003C5619" w:rsidP="003C561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Our Carol Service was a </w:t>
      </w:r>
      <w:r w:rsidRPr="00AE0C5D">
        <w:rPr>
          <w:rFonts w:ascii="Comic Sans MS" w:hAnsi="Comic Sans MS" w:cs="Arial"/>
          <w:sz w:val="22"/>
          <w:szCs w:val="22"/>
        </w:rPr>
        <w:t xml:space="preserve">great success. </w:t>
      </w:r>
    </w:p>
    <w:p w:rsidR="003C5619" w:rsidRDefault="003C5619" w:rsidP="003C5619">
      <w:pPr>
        <w:rPr>
          <w:rFonts w:ascii="Comic Sans MS" w:hAnsi="Comic Sans MS" w:cs="Arial"/>
          <w:sz w:val="22"/>
          <w:szCs w:val="22"/>
        </w:rPr>
      </w:pPr>
    </w:p>
    <w:p w:rsidR="003C5619" w:rsidRPr="00AE0C5D" w:rsidRDefault="003C5619" w:rsidP="003C5619">
      <w:pPr>
        <w:rPr>
          <w:rFonts w:ascii="Comic Sans MS" w:hAnsi="Comic Sans MS" w:cs="Arial"/>
          <w:sz w:val="22"/>
          <w:szCs w:val="22"/>
        </w:rPr>
      </w:pPr>
      <w:r w:rsidRPr="00AE0C5D">
        <w:rPr>
          <w:rFonts w:ascii="Comic Sans MS" w:hAnsi="Comic Sans MS" w:cs="Arial"/>
          <w:sz w:val="22"/>
          <w:szCs w:val="22"/>
        </w:rPr>
        <w:t xml:space="preserve">Thank you to all our parents and friends who attended and supported the boys and girls. </w:t>
      </w:r>
    </w:p>
    <w:p w:rsidR="003C5619" w:rsidRPr="00AE0C5D" w:rsidRDefault="003C5619" w:rsidP="003C5619">
      <w:pPr>
        <w:rPr>
          <w:rFonts w:ascii="Comic Sans MS" w:hAnsi="Comic Sans MS" w:cs="Arial"/>
          <w:sz w:val="22"/>
          <w:szCs w:val="22"/>
        </w:rPr>
      </w:pPr>
    </w:p>
    <w:p w:rsidR="00311B98" w:rsidRDefault="00311B98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Holidays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school term will finish at 12.20pm on Friday 18 December 2015. </w:t>
      </w:r>
    </w:p>
    <w:p w:rsidR="003C5619" w:rsidRDefault="003C5619" w:rsidP="003C561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Toast and School meals will not be provided. </w:t>
      </w:r>
    </w:p>
    <w:p w:rsidR="00311B98" w:rsidRDefault="00311B98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This will be a Non-Uniform Day.</w:t>
      </w: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 wp14:anchorId="121B2C5F" wp14:editId="3781E0E6">
            <wp:extent cx="1176158" cy="1193800"/>
            <wp:effectExtent l="0" t="0" r="5080" b="6350"/>
            <wp:docPr id="38" name="Picture 38" descr="C:\Users\cross992\AppData\Local\Microsoft\Windows\Temporary Internet Files\Content.IE5\DAO8N2G7\MC900250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oss992\AppData\Local\Microsoft\Windows\Temporary Internet Files\Content.IE5\DAO8N2G7\MC90025080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92" cy="11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complete and return to school the attached pro forma indicating you are aware of the arrangements for the end</w:t>
      </w:r>
      <w:r>
        <w:rPr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of term.</w:t>
      </w: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</w:p>
    <w:p w:rsidR="003C5619" w:rsidRDefault="003C5619" w:rsidP="003C56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</w:t>
      </w:r>
      <w:proofErr w:type="gramStart"/>
      <w:r>
        <w:rPr>
          <w:rFonts w:ascii="Comic Sans MS" w:hAnsi="Comic Sans MS"/>
          <w:sz w:val="22"/>
          <w:szCs w:val="22"/>
        </w:rPr>
        <w:t>Spring</w:t>
      </w:r>
      <w:proofErr w:type="gramEnd"/>
      <w:r>
        <w:rPr>
          <w:rFonts w:ascii="Comic Sans MS" w:hAnsi="Comic Sans MS"/>
          <w:sz w:val="22"/>
          <w:szCs w:val="22"/>
        </w:rPr>
        <w:t xml:space="preserve"> term commences on Monday 4 January 2016.</w:t>
      </w:r>
    </w:p>
    <w:p w:rsidR="003C5619" w:rsidRDefault="003C5619" w:rsidP="003C5619">
      <w:pPr>
        <w:rPr>
          <w:rFonts w:ascii="Comic Sans MS" w:hAnsi="Comic Sans MS"/>
          <w:b/>
          <w:sz w:val="22"/>
          <w:szCs w:val="22"/>
        </w:rPr>
      </w:pPr>
    </w:p>
    <w:p w:rsidR="00311B98" w:rsidRDefault="00311B98" w:rsidP="005E30E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Applications for Primary 1 (Sept 2016)</w:t>
      </w:r>
    </w:p>
    <w:p w:rsidR="00311B98" w:rsidRDefault="00311B98" w:rsidP="005E30E8">
      <w:pPr>
        <w:rPr>
          <w:rFonts w:ascii="Comic Sans MS" w:hAnsi="Comic Sans MS"/>
          <w:b/>
          <w:sz w:val="22"/>
          <w:szCs w:val="22"/>
        </w:rPr>
      </w:pPr>
    </w:p>
    <w:p w:rsidR="00311B98" w:rsidRPr="00311B98" w:rsidRDefault="00311B98" w:rsidP="005E30E8">
      <w:pPr>
        <w:rPr>
          <w:rFonts w:ascii="Comic Sans MS" w:hAnsi="Comic Sans MS"/>
          <w:sz w:val="22"/>
          <w:szCs w:val="22"/>
        </w:rPr>
      </w:pPr>
      <w:r w:rsidRPr="00311B98">
        <w:rPr>
          <w:rFonts w:ascii="Comic Sans MS" w:hAnsi="Comic Sans MS"/>
          <w:sz w:val="22"/>
          <w:szCs w:val="22"/>
        </w:rPr>
        <w:t xml:space="preserve">Applications Forms </w:t>
      </w:r>
      <w:r>
        <w:rPr>
          <w:rFonts w:ascii="Comic Sans MS" w:hAnsi="Comic Sans MS"/>
          <w:sz w:val="22"/>
          <w:szCs w:val="22"/>
        </w:rPr>
        <w:t xml:space="preserve">for </w:t>
      </w:r>
      <w:r w:rsidRPr="00311B98">
        <w:rPr>
          <w:rFonts w:ascii="Comic Sans MS" w:hAnsi="Comic Sans MS"/>
          <w:sz w:val="22"/>
          <w:szCs w:val="22"/>
        </w:rPr>
        <w:t>Primary 1 places in September 20</w:t>
      </w:r>
      <w:r>
        <w:rPr>
          <w:rFonts w:ascii="Comic Sans MS" w:hAnsi="Comic Sans MS"/>
          <w:sz w:val="22"/>
          <w:szCs w:val="22"/>
        </w:rPr>
        <w:t xml:space="preserve">16 </w:t>
      </w:r>
      <w:r w:rsidRPr="00311B98">
        <w:rPr>
          <w:rFonts w:ascii="Comic Sans MS" w:hAnsi="Comic Sans MS"/>
          <w:sz w:val="22"/>
          <w:szCs w:val="22"/>
        </w:rPr>
        <w:t>are a</w:t>
      </w:r>
      <w:r>
        <w:rPr>
          <w:rFonts w:ascii="Comic Sans MS" w:hAnsi="Comic Sans MS"/>
          <w:sz w:val="22"/>
          <w:szCs w:val="22"/>
        </w:rPr>
        <w:t xml:space="preserve">vailable from the school office. </w:t>
      </w:r>
      <w:r w:rsidRPr="00311B98">
        <w:rPr>
          <w:rFonts w:ascii="Comic Sans MS" w:hAnsi="Comic Sans MS"/>
          <w:sz w:val="22"/>
          <w:szCs w:val="22"/>
        </w:rPr>
        <w:t>All forms should be completed and returned to school by Wednesday 13 January (12 noon).</w:t>
      </w:r>
    </w:p>
    <w:p w:rsidR="00311B98" w:rsidRDefault="00311B98" w:rsidP="005E30E8">
      <w:pPr>
        <w:rPr>
          <w:rFonts w:ascii="Comic Sans MS" w:hAnsi="Comic Sans MS"/>
          <w:b/>
          <w:sz w:val="22"/>
          <w:szCs w:val="22"/>
        </w:rPr>
      </w:pPr>
    </w:p>
    <w:p w:rsidR="007A00C9" w:rsidRDefault="002753E8" w:rsidP="005E30E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Flu</w:t>
      </w:r>
      <w:r w:rsidR="001D1A12">
        <w:rPr>
          <w:rFonts w:ascii="Comic Sans MS" w:hAnsi="Comic Sans MS"/>
          <w:b/>
          <w:sz w:val="22"/>
          <w:szCs w:val="22"/>
        </w:rPr>
        <w:t xml:space="preserve"> Advice</w:t>
      </w:r>
    </w:p>
    <w:p w:rsidR="007A00C9" w:rsidRDefault="007A00C9" w:rsidP="005E30E8">
      <w:pPr>
        <w:rPr>
          <w:rFonts w:ascii="Comic Sans MS" w:hAnsi="Comic Sans MS"/>
          <w:b/>
          <w:sz w:val="22"/>
          <w:szCs w:val="22"/>
        </w:rPr>
      </w:pPr>
    </w:p>
    <w:p w:rsidR="007A00C9" w:rsidRPr="002753E8" w:rsidRDefault="002753E8" w:rsidP="005E30E8">
      <w:pPr>
        <w:rPr>
          <w:rFonts w:ascii="Comic Sans MS" w:hAnsi="Comic Sans MS"/>
          <w:sz w:val="22"/>
          <w:szCs w:val="22"/>
        </w:rPr>
      </w:pPr>
      <w:r w:rsidRPr="002753E8">
        <w:rPr>
          <w:rFonts w:ascii="Comic Sans MS" w:hAnsi="Comic Sans MS"/>
          <w:sz w:val="22"/>
          <w:szCs w:val="22"/>
        </w:rPr>
        <w:t>A letter from the Public Health Agency has been placed on the school website</w:t>
      </w:r>
      <w:r w:rsidR="000530F0">
        <w:rPr>
          <w:rFonts w:ascii="Comic Sans MS" w:hAnsi="Comic Sans MS"/>
          <w:sz w:val="22"/>
          <w:szCs w:val="22"/>
        </w:rPr>
        <w:t xml:space="preserve"> (Publications)</w:t>
      </w:r>
      <w:r w:rsidRPr="002753E8">
        <w:rPr>
          <w:rFonts w:ascii="Comic Sans MS" w:hAnsi="Comic Sans MS"/>
          <w:sz w:val="22"/>
          <w:szCs w:val="22"/>
        </w:rPr>
        <w:t>. Please take time</w:t>
      </w:r>
      <w:r>
        <w:rPr>
          <w:rFonts w:ascii="Comic Sans MS" w:hAnsi="Comic Sans MS"/>
          <w:sz w:val="22"/>
          <w:szCs w:val="22"/>
        </w:rPr>
        <w:t xml:space="preserve"> to read this letter of advice for parents.</w:t>
      </w:r>
    </w:p>
    <w:p w:rsidR="005E30E8" w:rsidRPr="00004FDD" w:rsidRDefault="005E30E8" w:rsidP="005E30E8">
      <w:pPr>
        <w:rPr>
          <w:rFonts w:ascii="Comic Sans MS" w:hAnsi="Comic Sans MS"/>
          <w:b/>
          <w:sz w:val="22"/>
          <w:szCs w:val="22"/>
        </w:rPr>
      </w:pPr>
      <w:r w:rsidRPr="00004FDD">
        <w:rPr>
          <w:rFonts w:ascii="Comic Sans MS" w:hAnsi="Comic Sans MS"/>
          <w:b/>
          <w:sz w:val="22"/>
          <w:szCs w:val="22"/>
        </w:rPr>
        <w:lastRenderedPageBreak/>
        <w:t>Season</w:t>
      </w:r>
      <w:r>
        <w:rPr>
          <w:rFonts w:ascii="Comic Sans MS" w:hAnsi="Comic Sans MS"/>
          <w:b/>
          <w:sz w:val="22"/>
          <w:szCs w:val="22"/>
        </w:rPr>
        <w:t>’</w:t>
      </w:r>
      <w:r w:rsidRPr="00004FDD">
        <w:rPr>
          <w:rFonts w:ascii="Comic Sans MS" w:hAnsi="Comic Sans MS"/>
          <w:b/>
          <w:sz w:val="22"/>
          <w:szCs w:val="22"/>
        </w:rPr>
        <w:t>s Greetings</w:t>
      </w:r>
    </w:p>
    <w:p w:rsidR="005E30E8" w:rsidRDefault="005E30E8" w:rsidP="005E30E8">
      <w:pPr>
        <w:rPr>
          <w:rFonts w:ascii="Comic Sans MS" w:hAnsi="Comic Sans MS"/>
          <w:sz w:val="22"/>
          <w:szCs w:val="22"/>
        </w:rPr>
      </w:pPr>
    </w:p>
    <w:p w:rsidR="005E30E8" w:rsidRPr="00004FDD" w:rsidRDefault="005E30E8" w:rsidP="005E30E8">
      <w:pPr>
        <w:rPr>
          <w:rFonts w:ascii="Comic Sans MS" w:hAnsi="Comic Sans MS"/>
          <w:sz w:val="22"/>
          <w:szCs w:val="22"/>
        </w:rPr>
      </w:pPr>
      <w:r w:rsidRPr="00004FDD">
        <w:rPr>
          <w:rFonts w:ascii="Comic Sans MS" w:hAnsi="Comic Sans MS"/>
          <w:sz w:val="22"/>
          <w:szCs w:val="22"/>
        </w:rPr>
        <w:t xml:space="preserve">I wish you all a very Happy Christmas and Peaceful New Year. </w:t>
      </w:r>
    </w:p>
    <w:p w:rsidR="00410448" w:rsidRDefault="00410448" w:rsidP="00807A27">
      <w:pPr>
        <w:rPr>
          <w:rFonts w:ascii="Comic Sans MS" w:hAnsi="Comic Sans MS"/>
          <w:b/>
          <w:bCs/>
          <w:sz w:val="22"/>
        </w:rPr>
      </w:pPr>
    </w:p>
    <w:p w:rsidR="00EF7664" w:rsidRPr="00311B98" w:rsidRDefault="00311B98" w:rsidP="00EF7664">
      <w:pPr>
        <w:rPr>
          <w:rFonts w:ascii="Comic Sans MS" w:hAnsi="Comic Sans MS"/>
          <w:b/>
          <w:sz w:val="22"/>
          <w:szCs w:val="22"/>
        </w:rPr>
      </w:pPr>
      <w:r w:rsidRPr="00311B98">
        <w:rPr>
          <w:rFonts w:ascii="Comic Sans MS" w:hAnsi="Comic Sans MS"/>
          <w:b/>
          <w:sz w:val="22"/>
          <w:szCs w:val="22"/>
        </w:rPr>
        <w:t>Retirement of Mr Henry</w:t>
      </w:r>
    </w:p>
    <w:p w:rsidR="00311B98" w:rsidRDefault="00311B98" w:rsidP="00EF7664">
      <w:pPr>
        <w:rPr>
          <w:rFonts w:ascii="Comic Sans MS" w:hAnsi="Comic Sans MS"/>
          <w:sz w:val="22"/>
          <w:szCs w:val="22"/>
        </w:rPr>
      </w:pPr>
    </w:p>
    <w:p w:rsidR="00B67E3C" w:rsidRDefault="00B67E3C" w:rsidP="008A6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>
            <wp:extent cx="1393591" cy="1384300"/>
            <wp:effectExtent l="0" t="0" r="0" b="6350"/>
            <wp:docPr id="2" name="Picture 2" descr="C:\Users\cross992\AppData\Local\Microsoft\Windows\Temporary Internet Files\Content.IE5\4CRGSBO9\HappyRetirementPlate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oss992\AppData\Local\Microsoft\Windows\Temporary Internet Files\Content.IE5\4CRGSBO9\HappyRetirementPlates1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4C" w:rsidRDefault="008A674C" w:rsidP="008A6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Mr </w:t>
      </w:r>
      <w:r w:rsidRPr="0096620F">
        <w:rPr>
          <w:rFonts w:ascii="Comic Sans MS" w:hAnsi="Comic Sans MS"/>
          <w:sz w:val="22"/>
          <w:szCs w:val="22"/>
        </w:rPr>
        <w:t xml:space="preserve">Henry is planning to retire from his role as Vice Principal at </w:t>
      </w:r>
      <w:proofErr w:type="spellStart"/>
      <w:r w:rsidRPr="0096620F">
        <w:rPr>
          <w:rFonts w:ascii="Comic Sans MS" w:hAnsi="Comic Sans MS"/>
          <w:sz w:val="22"/>
          <w:szCs w:val="22"/>
        </w:rPr>
        <w:t>Carniny</w:t>
      </w:r>
      <w:proofErr w:type="spellEnd"/>
      <w:r w:rsidRPr="0096620F">
        <w:rPr>
          <w:rFonts w:ascii="Comic Sans MS" w:hAnsi="Comic Sans MS"/>
          <w:sz w:val="22"/>
          <w:szCs w:val="22"/>
        </w:rPr>
        <w:t xml:space="preserve"> Primary School with effect from 31 December</w:t>
      </w:r>
      <w:r>
        <w:rPr>
          <w:rFonts w:ascii="Comic Sans MS" w:hAnsi="Comic Sans MS"/>
          <w:sz w:val="22"/>
          <w:szCs w:val="22"/>
        </w:rPr>
        <w:t xml:space="preserve"> 2015</w:t>
      </w:r>
      <w:r w:rsidRPr="0096620F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96620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He </w:t>
      </w:r>
      <w:r w:rsidRPr="0096620F">
        <w:rPr>
          <w:rFonts w:ascii="Comic Sans MS" w:hAnsi="Comic Sans MS"/>
          <w:sz w:val="22"/>
          <w:szCs w:val="22"/>
        </w:rPr>
        <w:t xml:space="preserve">has been employed at </w:t>
      </w:r>
      <w:proofErr w:type="spellStart"/>
      <w:r w:rsidRPr="0096620F">
        <w:rPr>
          <w:rFonts w:ascii="Comic Sans MS" w:hAnsi="Comic Sans MS"/>
          <w:sz w:val="22"/>
          <w:szCs w:val="22"/>
        </w:rPr>
        <w:t>Carniny</w:t>
      </w:r>
      <w:proofErr w:type="spellEnd"/>
      <w:r w:rsidRPr="0096620F">
        <w:rPr>
          <w:rFonts w:ascii="Comic Sans MS" w:hAnsi="Comic Sans MS"/>
          <w:sz w:val="22"/>
          <w:szCs w:val="22"/>
        </w:rPr>
        <w:t xml:space="preserve"> since March 2002 and during this time he has contributed greatly to the life of our school. He is going to be greatly missed.</w:t>
      </w:r>
    </w:p>
    <w:p w:rsidR="008A674C" w:rsidRDefault="008A674C" w:rsidP="008A674C">
      <w:pPr>
        <w:rPr>
          <w:rFonts w:ascii="Comic Sans MS" w:hAnsi="Comic Sans MS"/>
          <w:sz w:val="22"/>
          <w:szCs w:val="22"/>
        </w:rPr>
      </w:pPr>
    </w:p>
    <w:p w:rsidR="008A674C" w:rsidRPr="0096620F" w:rsidRDefault="008A674C" w:rsidP="008A6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behalf of staff, pupils and parents I wish to thank Mr Henry for his services to the school over the years and wish him </w:t>
      </w:r>
      <w:proofErr w:type="gramStart"/>
      <w:r w:rsidR="00EF421A">
        <w:rPr>
          <w:rFonts w:ascii="Comic Sans MS" w:hAnsi="Comic Sans MS"/>
          <w:sz w:val="22"/>
          <w:szCs w:val="22"/>
        </w:rPr>
        <w:t xml:space="preserve">every </w:t>
      </w:r>
      <w:r w:rsidR="00870609">
        <w:rPr>
          <w:rFonts w:ascii="Comic Sans MS" w:hAnsi="Comic Sans MS"/>
          <w:sz w:val="22"/>
          <w:szCs w:val="22"/>
        </w:rPr>
        <w:t>happiness</w:t>
      </w:r>
      <w:proofErr w:type="gramEnd"/>
      <w:r>
        <w:rPr>
          <w:rFonts w:ascii="Comic Sans MS" w:hAnsi="Comic Sans MS"/>
          <w:sz w:val="22"/>
          <w:szCs w:val="22"/>
        </w:rPr>
        <w:t xml:space="preserve"> in his retirement.</w:t>
      </w:r>
    </w:p>
    <w:p w:rsidR="00311B98" w:rsidRPr="00EF7664" w:rsidRDefault="00311B98" w:rsidP="00EF7664">
      <w:pPr>
        <w:rPr>
          <w:rFonts w:ascii="Comic Sans MS" w:hAnsi="Comic Sans MS"/>
          <w:sz w:val="22"/>
          <w:szCs w:val="22"/>
        </w:rPr>
      </w:pPr>
    </w:p>
    <w:p w:rsidR="00EF7664" w:rsidRPr="000C0B40" w:rsidRDefault="000C0B40" w:rsidP="00EF7664">
      <w:pPr>
        <w:rPr>
          <w:rFonts w:ascii="Comic Sans MS" w:hAnsi="Comic Sans MS"/>
          <w:b/>
          <w:sz w:val="22"/>
          <w:szCs w:val="22"/>
        </w:rPr>
      </w:pPr>
      <w:r w:rsidRPr="000C0B40">
        <w:rPr>
          <w:rFonts w:ascii="Comic Sans MS" w:hAnsi="Comic Sans MS"/>
          <w:b/>
          <w:sz w:val="22"/>
          <w:szCs w:val="22"/>
        </w:rPr>
        <w:t xml:space="preserve">Mrs K McClelland </w:t>
      </w:r>
    </w:p>
    <w:p w:rsidR="000C0B40" w:rsidRDefault="000C0B40" w:rsidP="00EF7664">
      <w:pPr>
        <w:rPr>
          <w:rFonts w:ascii="Comic Sans MS" w:hAnsi="Comic Sans MS"/>
          <w:sz w:val="22"/>
          <w:szCs w:val="22"/>
        </w:rPr>
      </w:pPr>
    </w:p>
    <w:p w:rsidR="000C0B40" w:rsidRDefault="000C0B40" w:rsidP="00EF76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en-GB"/>
        </w:rPr>
        <w:drawing>
          <wp:inline distT="0" distB="0" distL="0" distR="0" wp14:anchorId="62020F06" wp14:editId="040748D4">
            <wp:extent cx="980441" cy="562120"/>
            <wp:effectExtent l="0" t="0" r="0" b="9525"/>
            <wp:docPr id="4" name="Picture 4" descr="C:\Users\cross992\AppData\Local\Microsoft\Windows\Temporary Internet Files\Content.IE5\A9VB5TQS\farewe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oss992\AppData\Local\Microsoft\Windows\Temporary Internet Files\Content.IE5\A9VB5TQS\farewell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1" cy="5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40" w:rsidRDefault="000C0B40" w:rsidP="00EF7664">
      <w:pPr>
        <w:rPr>
          <w:rFonts w:ascii="Comic Sans MS" w:hAnsi="Comic Sans MS"/>
          <w:sz w:val="22"/>
          <w:szCs w:val="22"/>
        </w:rPr>
      </w:pP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are also saying farewell to Mrs K McClelland.</w:t>
      </w: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Sincere thanks to Mrs McClelland for her contribution to </w:t>
      </w:r>
      <w:proofErr w:type="spellStart"/>
      <w:r>
        <w:rPr>
          <w:rFonts w:ascii="Comic Sans MS" w:hAnsi="Comic Sans MS"/>
          <w:sz w:val="22"/>
          <w:szCs w:val="22"/>
        </w:rPr>
        <w:t>Carniny</w:t>
      </w:r>
      <w:proofErr w:type="spellEnd"/>
      <w:r>
        <w:rPr>
          <w:rFonts w:ascii="Comic Sans MS" w:hAnsi="Comic Sans MS"/>
          <w:sz w:val="22"/>
          <w:szCs w:val="22"/>
        </w:rPr>
        <w:t xml:space="preserve"> Primary School in her role as </w:t>
      </w:r>
      <w:r>
        <w:rPr>
          <w:rFonts w:ascii="Comic Sans MS" w:hAnsi="Comic Sans MS"/>
          <w:sz w:val="22"/>
          <w:szCs w:val="22"/>
        </w:rPr>
        <w:lastRenderedPageBreak/>
        <w:t xml:space="preserve">Classroom Assistant and Lunchtime Supervisory Assistant. </w:t>
      </w: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</w:p>
    <w:p w:rsidR="009E38A7" w:rsidRDefault="000C0B40" w:rsidP="000C0B4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wish her well in her new position. </w:t>
      </w: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</w:p>
    <w:p w:rsidR="000C0B40" w:rsidRPr="00EF421A" w:rsidRDefault="006E76C5" w:rsidP="000C0B40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2"/>
          <w:szCs w:val="22"/>
        </w:rPr>
        <w:t>Proposed Closures</w:t>
      </w:r>
      <w:r w:rsidRPr="006E76C5">
        <w:rPr>
          <w:rFonts w:ascii="Comic Sans MS" w:hAnsi="Comic Sans MS"/>
          <w:b/>
          <w:sz w:val="22"/>
          <w:szCs w:val="22"/>
        </w:rPr>
        <w:t xml:space="preserve"> 2016/2017</w:t>
      </w:r>
      <w:r w:rsidR="00EF421A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EF421A" w:rsidRPr="00EF421A">
        <w:rPr>
          <w:rFonts w:ascii="Comic Sans MS" w:hAnsi="Comic Sans MS"/>
          <w:b/>
          <w:sz w:val="16"/>
          <w:szCs w:val="16"/>
        </w:rPr>
        <w:t>( Subject</w:t>
      </w:r>
      <w:proofErr w:type="gramEnd"/>
      <w:r w:rsidR="00EF421A" w:rsidRPr="00EF421A">
        <w:rPr>
          <w:rFonts w:ascii="Comic Sans MS" w:hAnsi="Comic Sans MS"/>
          <w:b/>
          <w:sz w:val="16"/>
          <w:szCs w:val="16"/>
        </w:rPr>
        <w:t xml:space="preserve"> to change)</w:t>
      </w:r>
    </w:p>
    <w:p w:rsidR="006E76C5" w:rsidRDefault="006E76C5" w:rsidP="000C0B40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608"/>
      </w:tblGrid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 xml:space="preserve">Autumn Term Begins </w:t>
            </w:r>
            <w:r w:rsidRPr="00EF421A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Monday 29 August 2016 (Half day)</w:t>
            </w:r>
          </w:p>
        </w:tc>
      </w:tr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  <w:r w:rsidRPr="00EF421A">
              <w:rPr>
                <w:rFonts w:ascii="Comic Sans MS" w:hAnsi="Comic Sans MS"/>
                <w:sz w:val="20"/>
                <w:szCs w:val="20"/>
              </w:rPr>
              <w:t>Half Term</w:t>
            </w:r>
            <w:r w:rsidRPr="00EF421A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Monday 31 October –Friday 4 November 2016 (5 days)</w:t>
            </w:r>
          </w:p>
        </w:tc>
      </w:tr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 xml:space="preserve">Last Day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  <w:r w:rsidRPr="00EF421A"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Tuesday 20 December 2016</w:t>
            </w:r>
          </w:p>
        </w:tc>
      </w:tr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Spring Term Begins</w:t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Wednesday 4 January 2017</w:t>
            </w:r>
          </w:p>
        </w:tc>
      </w:tr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Exceptional Closures</w:t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Monday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F421A">
              <w:rPr>
                <w:rFonts w:ascii="Comic Sans MS" w:hAnsi="Comic Sans MS"/>
                <w:sz w:val="20"/>
                <w:szCs w:val="20"/>
              </w:rPr>
              <w:t>13 &amp; Tuesday 14 February 2017</w:t>
            </w:r>
          </w:p>
        </w:tc>
      </w:tr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Spring </w:t>
            </w:r>
            <w:r w:rsidRPr="00EF421A">
              <w:rPr>
                <w:rFonts w:ascii="Comic Sans MS" w:hAnsi="Comic Sans MS"/>
                <w:sz w:val="20"/>
                <w:szCs w:val="20"/>
              </w:rPr>
              <w:t>Half Term</w:t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Wednesday 15 February 2017- Friday 17 February 2017 (3 days)</w:t>
            </w:r>
          </w:p>
        </w:tc>
      </w:tr>
      <w:tr w:rsidR="00EF421A" w:rsidTr="00EF421A"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 xml:space="preserve">Last Day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Spring </w:t>
            </w:r>
            <w:r w:rsidRPr="00EF421A"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1608" w:type="dxa"/>
          </w:tcPr>
          <w:p w:rsidR="00EF421A" w:rsidRDefault="00EF421A" w:rsidP="000C0B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Friday 7 April 2017</w:t>
            </w:r>
          </w:p>
        </w:tc>
      </w:tr>
      <w:tr w:rsidR="00EF421A" w:rsidTr="00EF421A">
        <w:tc>
          <w:tcPr>
            <w:tcW w:w="1608" w:type="dxa"/>
          </w:tcPr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Summer Term Begins</w:t>
            </w:r>
          </w:p>
        </w:tc>
        <w:tc>
          <w:tcPr>
            <w:tcW w:w="1608" w:type="dxa"/>
          </w:tcPr>
          <w:p w:rsidR="00EF421A" w:rsidRPr="00EF421A" w:rsidRDefault="00EF421A" w:rsidP="00EF421A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Monday 24 April 2017</w:t>
            </w:r>
          </w:p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421A" w:rsidTr="00EF421A">
        <w:tc>
          <w:tcPr>
            <w:tcW w:w="1608" w:type="dxa"/>
          </w:tcPr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May Holiday</w:t>
            </w:r>
            <w:r w:rsidRPr="00EF421A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608" w:type="dxa"/>
          </w:tcPr>
          <w:p w:rsidR="00EF421A" w:rsidRPr="00EF421A" w:rsidRDefault="00EF421A" w:rsidP="00EF421A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Monday 1 May 2017</w:t>
            </w:r>
          </w:p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421A" w:rsidTr="00EF421A">
        <w:tc>
          <w:tcPr>
            <w:tcW w:w="1608" w:type="dxa"/>
          </w:tcPr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Bank Holiday</w:t>
            </w:r>
          </w:p>
        </w:tc>
        <w:tc>
          <w:tcPr>
            <w:tcW w:w="1608" w:type="dxa"/>
          </w:tcPr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Monday 29 May 2017</w:t>
            </w:r>
          </w:p>
        </w:tc>
      </w:tr>
      <w:tr w:rsidR="00EF421A" w:rsidTr="00EF421A">
        <w:tc>
          <w:tcPr>
            <w:tcW w:w="1608" w:type="dxa"/>
          </w:tcPr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Last Day of Term</w:t>
            </w:r>
          </w:p>
        </w:tc>
        <w:tc>
          <w:tcPr>
            <w:tcW w:w="1608" w:type="dxa"/>
          </w:tcPr>
          <w:p w:rsidR="00EF421A" w:rsidRPr="00EF421A" w:rsidRDefault="00EF421A" w:rsidP="00EF421A">
            <w:pPr>
              <w:rPr>
                <w:rFonts w:ascii="Comic Sans MS" w:hAnsi="Comic Sans MS"/>
                <w:sz w:val="20"/>
                <w:szCs w:val="20"/>
              </w:rPr>
            </w:pPr>
            <w:r w:rsidRPr="00EF421A">
              <w:rPr>
                <w:rFonts w:ascii="Comic Sans MS" w:hAnsi="Comic Sans MS"/>
                <w:sz w:val="20"/>
                <w:szCs w:val="20"/>
              </w:rPr>
              <w:t>Friday 30 June 2017</w:t>
            </w:r>
          </w:p>
          <w:p w:rsidR="00EF421A" w:rsidRPr="00EF421A" w:rsidRDefault="00EF421A" w:rsidP="000C0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76C5" w:rsidRDefault="00EF421A" w:rsidP="00EF421A">
      <w:pPr>
        <w:overflowPunct w:val="0"/>
        <w:autoSpaceDE w:val="0"/>
        <w:autoSpaceDN w:val="0"/>
        <w:adjustRightInd w:val="0"/>
        <w:textAlignment w:val="baseline"/>
        <w:rPr>
          <w:rFonts w:ascii="Comic Sans MS" w:eastAsiaTheme="minorHAnsi" w:hAnsi="Comic Sans MS" w:cstheme="minorBidi"/>
          <w:sz w:val="20"/>
          <w:szCs w:val="20"/>
        </w:rPr>
      </w:pPr>
      <w:proofErr w:type="gramStart"/>
      <w:r>
        <w:rPr>
          <w:rFonts w:ascii="Comic Sans MS" w:eastAsiaTheme="minorHAnsi" w:hAnsi="Comic Sans MS" w:cstheme="minorBidi"/>
          <w:sz w:val="20"/>
          <w:szCs w:val="20"/>
        </w:rPr>
        <w:t xml:space="preserve">Three </w:t>
      </w:r>
      <w:r w:rsidRPr="00EF421A">
        <w:rPr>
          <w:rFonts w:ascii="Comic Sans MS" w:eastAsiaTheme="minorHAnsi" w:hAnsi="Comic Sans MS" w:cstheme="minorBidi"/>
          <w:sz w:val="20"/>
          <w:szCs w:val="20"/>
        </w:rPr>
        <w:t>additional exceptional closures to be planned.</w:t>
      </w:r>
      <w:proofErr w:type="gramEnd"/>
    </w:p>
    <w:p w:rsidR="00EF421A" w:rsidRDefault="00EF421A" w:rsidP="00EF421A">
      <w:pPr>
        <w:overflowPunct w:val="0"/>
        <w:autoSpaceDE w:val="0"/>
        <w:autoSpaceDN w:val="0"/>
        <w:adjustRightInd w:val="0"/>
        <w:textAlignment w:val="baseline"/>
        <w:rPr>
          <w:rFonts w:ascii="Comic Sans MS" w:eastAsiaTheme="minorHAnsi" w:hAnsi="Comic Sans MS" w:cstheme="minorBidi"/>
          <w:sz w:val="20"/>
          <w:szCs w:val="20"/>
        </w:rPr>
      </w:pPr>
    </w:p>
    <w:p w:rsidR="00EF421A" w:rsidRDefault="00EF421A" w:rsidP="00EF421A">
      <w:pPr>
        <w:overflowPunct w:val="0"/>
        <w:autoSpaceDE w:val="0"/>
        <w:autoSpaceDN w:val="0"/>
        <w:adjustRightInd w:val="0"/>
        <w:textAlignment w:val="baseline"/>
        <w:rPr>
          <w:rFonts w:ascii="Comic Sans MS" w:eastAsiaTheme="minorHAnsi" w:hAnsi="Comic Sans MS" w:cstheme="minorBidi"/>
          <w:sz w:val="20"/>
          <w:szCs w:val="20"/>
        </w:rPr>
      </w:pPr>
    </w:p>
    <w:p w:rsidR="000C0B40" w:rsidRDefault="00EF421A" w:rsidP="000C0B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</w:t>
      </w: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Raymond Ross (Principal)</w:t>
      </w:r>
    </w:p>
    <w:p w:rsidR="003A6D2F" w:rsidRDefault="003A6D2F" w:rsidP="000C0B40">
      <w:pPr>
        <w:rPr>
          <w:rFonts w:ascii="Comic Sans MS" w:hAnsi="Comic Sans MS"/>
          <w:sz w:val="22"/>
          <w:szCs w:val="22"/>
        </w:rPr>
      </w:pPr>
    </w:p>
    <w:p w:rsidR="000C0B40" w:rsidRDefault="000C0B40" w:rsidP="000C0B40">
      <w:pPr>
        <w:rPr>
          <w:rFonts w:ascii="Comic Sans MS" w:hAnsi="Comic Sans MS"/>
          <w:sz w:val="22"/>
          <w:szCs w:val="22"/>
        </w:rPr>
      </w:pPr>
    </w:p>
    <w:p w:rsidR="000C0B40" w:rsidRPr="000C0B40" w:rsidRDefault="000C0B40" w:rsidP="000C0B40">
      <w:pPr>
        <w:rPr>
          <w:rFonts w:ascii="Comic Sans MS" w:hAnsi="Comic Sans MS"/>
          <w:sz w:val="22"/>
          <w:szCs w:val="22"/>
        </w:rPr>
        <w:sectPr w:rsidR="000C0B40" w:rsidRPr="000C0B40" w:rsidSect="00046F01">
          <w:type w:val="continuous"/>
          <w:pgSz w:w="11909" w:h="16834" w:code="9"/>
          <w:pgMar w:top="360" w:right="629" w:bottom="180" w:left="840" w:header="720" w:footer="1534" w:gutter="0"/>
          <w:cols w:num="3" w:space="720" w:equalWidth="0">
            <w:col w:w="3000" w:space="720"/>
            <w:col w:w="3000" w:space="720"/>
            <w:col w:w="3000"/>
          </w:cols>
          <w:docGrid w:linePitch="360"/>
        </w:sect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Last Day of Term</w:t>
      </w: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Name of Child 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 xml:space="preserve"> ______________</w:t>
      </w: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I am aware of the arrangements for the last Day of Term (18 December) and will collect my child at 12.20pm.</w:t>
      </w: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Signed ______________________ (Parent/Guardian) </w:t>
      </w:r>
    </w:p>
    <w:p w:rsidR="003A6D2F" w:rsidRDefault="003A6D2F" w:rsidP="003A6D2F">
      <w:pPr>
        <w:rPr>
          <w:rFonts w:ascii="Comic Sans MS" w:hAnsi="Comic Sans MS"/>
        </w:rPr>
      </w:pPr>
    </w:p>
    <w:p w:rsidR="003A6D2F" w:rsidRDefault="003A6D2F" w:rsidP="003A6D2F">
      <w:pPr>
        <w:pStyle w:val="Footer"/>
        <w:tabs>
          <w:tab w:val="clear" w:pos="4320"/>
          <w:tab w:val="clear" w:pos="8640"/>
        </w:tabs>
      </w:pPr>
    </w:p>
    <w:p w:rsidR="003A6D2F" w:rsidRDefault="003A6D2F">
      <w:pPr>
        <w:pStyle w:val="Footer"/>
        <w:tabs>
          <w:tab w:val="clear" w:pos="4320"/>
          <w:tab w:val="clear" w:pos="8640"/>
        </w:tabs>
      </w:pPr>
    </w:p>
    <w:sectPr w:rsidR="003A6D2F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C5" w:rsidRDefault="006E76C5">
      <w:r>
        <w:separator/>
      </w:r>
    </w:p>
  </w:endnote>
  <w:endnote w:type="continuationSeparator" w:id="0">
    <w:p w:rsidR="006E76C5" w:rsidRDefault="006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C5" w:rsidRDefault="006E76C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52D8A3" wp14:editId="404DE0C6">
              <wp:simplePos x="0" y="0"/>
              <wp:positionH relativeFrom="column">
                <wp:posOffset>647700</wp:posOffset>
              </wp:positionH>
              <wp:positionV relativeFrom="paragraph">
                <wp:posOffset>204470</wp:posOffset>
              </wp:positionV>
              <wp:extent cx="4813301" cy="858734"/>
              <wp:effectExtent l="0" t="0" r="635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813301" cy="858734"/>
                        <a:chOff x="-464185" y="44930"/>
                        <a:chExt cx="4813305" cy="858573"/>
                      </a:xfrm>
                    </wpg:grpSpPr>
                    <pic:pic xmlns:pic="http://schemas.openxmlformats.org/drawingml/2006/picture">
                      <pic:nvPicPr>
                        <pic:cNvPr id="6" name="Picture 2" descr="Description: https://encrypted-tbn0.gstatic.com/images?q=tbn:ANd9GcR1UL26mLilZaKwdw8Kukss7fGcYWSZrMPklMn6FZo7AUH9M2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64185" y="83685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Description: https://encrypted-tbn3.gstatic.com/images?q=tbn:ANd9GcSwKr98Z-nPiBvCvo61WSd2arl-vzmhCXqgtwjU7qVH6VM32QVx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7570" y="44930"/>
                          <a:ext cx="971550" cy="78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135" y="83676"/>
                          <a:ext cx="1385623" cy="8198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1pt;margin-top:16.1pt;width:379pt;height:67.6pt;z-index:251659264" coordorigin="-4641,449" coordsize="48133,85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scription: https://encrypted-tbn0.gstatic.com/images?q=tbn:ANd9GcR1UL26mLilZaKwdw8Kukss7fGcYWSZrMPklMn6FZo7AUH9M2RD" style="position:absolute;left:-4641;top:836;width:7809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BKTEAAAA2gAAAA8AAABkcnMvZG93bnJldi54bWxEj1FrwkAQhN8L/odjhb6IXmxLlNRTpFAo&#10;BcGqoI/b3JoEc3sxt9X473sFoY/DzHzDzBadq9WF2lB5NjAeJaCIc28rLgzstu/DKaggyBZrz2Tg&#10;RgEW897DDDPrr/xFl40UKkI4ZGigFGkyrUNeksMw8g1x9I6+dShRtoW2LV4j3NX6KUlS7bDiuFBi&#10;Q28l5afNjzOwPq/ceT9IDzJ4lu/bywEnq8/UmMd+t3wFJdTJf/je/rAGUvi7Em+An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lBKTEAAAA2gAAAA8AAAAAAAAAAAAAAAAA&#10;nwIAAGRycy9kb3ducmV2LnhtbFBLBQYAAAAABAAEAPcAAACQAwAAAAA=&#10;">
                <v:imagedata r:id="rId4" o:title="ANd9GcR1UL26mLilZaKwdw8Kukss7fGcYWSZrMPklMn6FZo7AUH9M2RD"/>
              </v:shape>
              <v:shape id="Picture 4" o:spid="_x0000_s1028" type="#_x0000_t75" alt="Description: https://encrypted-tbn3.gstatic.com/images?q=tbn:ANd9GcSwKr98Z-nPiBvCvo61WSd2arl-vzmhCXqgtwjU7qVH6VM32QVxxQ" style="position:absolute;left:33775;top:449;width:9716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M4wnCAAAA2gAAAA8AAABkcnMvZG93bnJldi54bWxEj0FrAjEUhO8F/0N4grea1YJtV6OIINSD&#10;h6rQ6zN53WzdvCxJ1NVfbwqFHoeZ+YaZLTrXiAuFWHtWMBoWIIi1NzVXCg779fMbiJiQDTaeScGN&#10;IizmvacZlsZf+ZMuu1SJDOFYogKbUltKGbUlh3HoW+LsffvgMGUZKmkCXjPcNXJcFBPpsOa8YLGl&#10;lSV92p2dgs3hnl72y9fV11gTbe3PRh9Dq9Sg3y2nIBJ16T/81/4wCt7h90q+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DOMJwgAAANoAAAAPAAAAAAAAAAAAAAAAAJ8C&#10;AABkcnMvZG93bnJldi54bWxQSwUGAAAAAAQABAD3AAAAjgMAAAAA&#10;">
                <v:imagedata r:id="rId5" o:title="ANd9GcSwKr98Z-nPiBvCvo61WSd2arl-vzmhCXqgtwjU7qVH6VM32QVxxQ"/>
              </v:shape>
              <v:shape id="Picture 5" o:spid="_x0000_s1029" type="#_x0000_t75" style="position:absolute;left:8451;top:836;width:13856;height: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U6nFAAAA2wAAAA8AAABkcnMvZG93bnJldi54bWxEj0FvwjAMhe9I+w+RJ+2CRsoOCAoBbUjT&#10;hnaBgna2GtMWGqdKQun+/XyYtJut9/ze59VmcK3qKcTGs4HpJANFXHrbcGXgdHx/noOKCdli65kM&#10;/FCEzfphtMLc+jsfqC9SpSSEY44G6pS6XOtY1uQwTnxHLNrZB4dJ1lBpG/Au4a7VL1k20w4bloYa&#10;O9rWVF6LmzNQXP1eXxbH7373tQjn24nat4+xMU+Pw+sSVKIh/Zv/rj+t4Au9/CID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/lOpxQAAANsAAAAPAAAAAAAAAAAAAAAA&#10;AJ8CAABkcnMvZG93bnJldi54bWxQSwUGAAAAAAQABAD3AAAAkQMAAAAA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C5" w:rsidRDefault="006E76C5">
      <w:r>
        <w:separator/>
      </w:r>
    </w:p>
  </w:footnote>
  <w:footnote w:type="continuationSeparator" w:id="0">
    <w:p w:rsidR="006E76C5" w:rsidRDefault="006E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6.1pt;height:518.9pt" o:bullet="t">
        <v:imagedata r:id="rId1" o:title="Carniny 07 LOGO MED"/>
      </v:shape>
    </w:pict>
  </w:numPicBullet>
  <w:numPicBullet w:numPicBulletId="1">
    <w:pict>
      <v:shape id="_x0000_i1027" type="#_x0000_t75" style="width:67.65pt;height:58.9pt" o:bullet="t">
        <v:imagedata r:id="rId2" o:title=""/>
      </v:shape>
    </w:pict>
  </w:numPicBullet>
  <w:abstractNum w:abstractNumId="0">
    <w:nsid w:val="FFFFFFFE"/>
    <w:multiLevelType w:val="singleLevel"/>
    <w:tmpl w:val="2A624DFC"/>
    <w:lvl w:ilvl="0">
      <w:numFmt w:val="decimal"/>
      <w:lvlText w:val="*"/>
      <w:lvlJc w:val="left"/>
    </w:lvl>
  </w:abstractNum>
  <w:abstractNum w:abstractNumId="1">
    <w:nsid w:val="094F58F2"/>
    <w:multiLevelType w:val="hybridMultilevel"/>
    <w:tmpl w:val="581E110E"/>
    <w:lvl w:ilvl="0" w:tplc="CB5655C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6C93"/>
    <w:multiLevelType w:val="hybridMultilevel"/>
    <w:tmpl w:val="FDAC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0740"/>
    <w:multiLevelType w:val="hybridMultilevel"/>
    <w:tmpl w:val="A626A2D2"/>
    <w:lvl w:ilvl="0" w:tplc="25B0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E0191"/>
    <w:multiLevelType w:val="hybridMultilevel"/>
    <w:tmpl w:val="684EFE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61367C"/>
    <w:multiLevelType w:val="hybridMultilevel"/>
    <w:tmpl w:val="F08C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3691D"/>
    <w:multiLevelType w:val="hybridMultilevel"/>
    <w:tmpl w:val="88F232DA"/>
    <w:lvl w:ilvl="0" w:tplc="25B0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C7E64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535246A3"/>
    <w:multiLevelType w:val="hybridMultilevel"/>
    <w:tmpl w:val="EA16E99C"/>
    <w:lvl w:ilvl="0" w:tplc="25B0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25FA0"/>
    <w:multiLevelType w:val="hybridMultilevel"/>
    <w:tmpl w:val="D1F08016"/>
    <w:lvl w:ilvl="0" w:tplc="43F2089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600039"/>
    <w:multiLevelType w:val="hybridMultilevel"/>
    <w:tmpl w:val="5CC6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7"/>
    <w:rsid w:val="00013C13"/>
    <w:rsid w:val="00031BBB"/>
    <w:rsid w:val="00037E6E"/>
    <w:rsid w:val="00046F01"/>
    <w:rsid w:val="000530F0"/>
    <w:rsid w:val="000812AF"/>
    <w:rsid w:val="000C0B40"/>
    <w:rsid w:val="00144B3E"/>
    <w:rsid w:val="001915A1"/>
    <w:rsid w:val="00193F5E"/>
    <w:rsid w:val="001D1A12"/>
    <w:rsid w:val="001D502E"/>
    <w:rsid w:val="001E33BB"/>
    <w:rsid w:val="002753E8"/>
    <w:rsid w:val="002D0D46"/>
    <w:rsid w:val="002D27EE"/>
    <w:rsid w:val="002D7CCF"/>
    <w:rsid w:val="00311B98"/>
    <w:rsid w:val="00334727"/>
    <w:rsid w:val="003566AB"/>
    <w:rsid w:val="0039029E"/>
    <w:rsid w:val="003A6D2F"/>
    <w:rsid w:val="003C5619"/>
    <w:rsid w:val="00410448"/>
    <w:rsid w:val="00435C55"/>
    <w:rsid w:val="00481FD7"/>
    <w:rsid w:val="00581765"/>
    <w:rsid w:val="005E30E8"/>
    <w:rsid w:val="006246A4"/>
    <w:rsid w:val="006715C8"/>
    <w:rsid w:val="006E76C5"/>
    <w:rsid w:val="00763685"/>
    <w:rsid w:val="00776F42"/>
    <w:rsid w:val="007A00C9"/>
    <w:rsid w:val="007F42DE"/>
    <w:rsid w:val="00807A27"/>
    <w:rsid w:val="008114BE"/>
    <w:rsid w:val="00845895"/>
    <w:rsid w:val="00856D06"/>
    <w:rsid w:val="00860CA5"/>
    <w:rsid w:val="00870609"/>
    <w:rsid w:val="00887F49"/>
    <w:rsid w:val="008A674C"/>
    <w:rsid w:val="008B11E6"/>
    <w:rsid w:val="00927806"/>
    <w:rsid w:val="009C3C5F"/>
    <w:rsid w:val="009D7C04"/>
    <w:rsid w:val="009E38A7"/>
    <w:rsid w:val="00A15722"/>
    <w:rsid w:val="00A23676"/>
    <w:rsid w:val="00A412CC"/>
    <w:rsid w:val="00A86E31"/>
    <w:rsid w:val="00AD5BB4"/>
    <w:rsid w:val="00B07E49"/>
    <w:rsid w:val="00B67E3C"/>
    <w:rsid w:val="00B73245"/>
    <w:rsid w:val="00C2473C"/>
    <w:rsid w:val="00C42463"/>
    <w:rsid w:val="00C741E6"/>
    <w:rsid w:val="00CF3FAF"/>
    <w:rsid w:val="00D02773"/>
    <w:rsid w:val="00D2327D"/>
    <w:rsid w:val="00D25672"/>
    <w:rsid w:val="00D3333B"/>
    <w:rsid w:val="00DC7D02"/>
    <w:rsid w:val="00E31FFF"/>
    <w:rsid w:val="00E61CA8"/>
    <w:rsid w:val="00EE23C1"/>
    <w:rsid w:val="00EF421A"/>
    <w:rsid w:val="00EF7664"/>
    <w:rsid w:val="00F14B2B"/>
    <w:rsid w:val="00FB390E"/>
    <w:rsid w:val="00FB5650"/>
    <w:rsid w:val="00FB704B"/>
    <w:rsid w:val="00FC091E"/>
    <w:rsid w:val="00FE393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7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7E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F7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F76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7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7E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F7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F76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q=http://www.pitchero.com/clubs/aylesburyrfc/news/christmas-carol-service--sund-442471.html&amp;sa=U&amp;ei=LuqmUo-vIIm07QaT9IDoAw&amp;ved=0CEgQ9QEwDw&amp;sig2=vj4RFhmZkyN3qPdjPjyBgQ&amp;usg=AFQjCNELOG0cFzd0ZxUjsVhFMC1nf871Dw" TargetMode="External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10" Type="http://schemas.openxmlformats.org/officeDocument/2006/relationships/image" Target="media/image30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52EF-3647-407B-B20C-AD629E0D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B0B7F2D6</Template>
  <TotalTime>0</TotalTime>
  <Pages>4</Pages>
  <Words>639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Carniny Primary School</vt:lpstr>
    </vt:vector>
  </TitlesOfParts>
  <Company>Western Education and Library Board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Carniny Primary School</dc:title>
  <dc:creator>C ROSS</dc:creator>
  <cp:lastModifiedBy>M SHEVLIN</cp:lastModifiedBy>
  <cp:revision>2</cp:revision>
  <cp:lastPrinted>2015-11-19T11:56:00Z</cp:lastPrinted>
  <dcterms:created xsi:type="dcterms:W3CDTF">2016-01-12T14:51:00Z</dcterms:created>
  <dcterms:modified xsi:type="dcterms:W3CDTF">2016-01-12T14:51:00Z</dcterms:modified>
</cp:coreProperties>
</file>